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78105</wp:posOffset>
            </wp:positionV>
            <wp:extent cx="6324600" cy="8226425"/>
            <wp:effectExtent l="0" t="0" r="0" b="317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22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41BF9"/>
    <w:rsid w:val="4FE41B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2018-05-24T09:50:00Z</dcterms:created>
  <dc:creator>Administrator</dc:creator>
  <cp:lastModifiedBy>Administrator</cp:lastModifiedBy>
  <dcterms:modified xsi:type="dcterms:W3CDTF">2018-05-24T09:53:22Z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